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E9" w:rsidRDefault="001F63E9" w:rsidP="00344B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Regulaminu.</w:t>
      </w:r>
    </w:p>
    <w:p w:rsidR="001F63E9" w:rsidRPr="00C664AB" w:rsidRDefault="001F63E9" w:rsidP="00344B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63E9" w:rsidRPr="004E1272" w:rsidRDefault="001F63E9" w:rsidP="004E127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>……………………………………</w:t>
      </w:r>
    </w:p>
    <w:p w:rsidR="001F63E9" w:rsidRPr="004E1272" w:rsidRDefault="001F63E9" w:rsidP="004E127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(</w:t>
      </w:r>
      <w:r w:rsidRPr="004E1272">
        <w:rPr>
          <w:rFonts w:ascii="Times New Roman" w:hAnsi="Times New Roman"/>
          <w:sz w:val="18"/>
          <w:szCs w:val="18"/>
        </w:rPr>
        <w:t>miejscowość/ data</w:t>
      </w:r>
      <w:r>
        <w:rPr>
          <w:rFonts w:ascii="Times New Roman" w:hAnsi="Times New Roman"/>
          <w:sz w:val="18"/>
          <w:szCs w:val="18"/>
        </w:rPr>
        <w:t>)</w:t>
      </w:r>
      <w:r w:rsidRPr="004E1272">
        <w:rPr>
          <w:rFonts w:ascii="Times New Roman" w:hAnsi="Times New Roman"/>
          <w:sz w:val="18"/>
          <w:szCs w:val="18"/>
        </w:rPr>
        <w:t xml:space="preserve"> </w:t>
      </w:r>
    </w:p>
    <w:p w:rsidR="001F63E9" w:rsidRPr="004E1272" w:rsidRDefault="001F63E9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E9" w:rsidRPr="004E1272" w:rsidRDefault="001F63E9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>……………………………………</w:t>
      </w:r>
    </w:p>
    <w:p w:rsidR="001F63E9" w:rsidRDefault="001F63E9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4E1272">
        <w:rPr>
          <w:rFonts w:ascii="Times New Roman" w:hAnsi="Times New Roman"/>
          <w:sz w:val="18"/>
          <w:szCs w:val="18"/>
        </w:rPr>
        <w:t>imię i nazwisko</w:t>
      </w:r>
      <w:r>
        <w:rPr>
          <w:rFonts w:ascii="Times New Roman" w:hAnsi="Times New Roman"/>
          <w:sz w:val="18"/>
          <w:szCs w:val="18"/>
        </w:rPr>
        <w:t>, nazwa)</w:t>
      </w:r>
    </w:p>
    <w:p w:rsidR="001F63E9" w:rsidRPr="004E1272" w:rsidRDefault="001F63E9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63E9" w:rsidRPr="004E1272" w:rsidRDefault="001F63E9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63E9" w:rsidRPr="004E1272" w:rsidRDefault="001F63E9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>……………………………………</w:t>
      </w:r>
    </w:p>
    <w:p w:rsidR="001F63E9" w:rsidRDefault="001F63E9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4E1272">
        <w:rPr>
          <w:rFonts w:ascii="Times New Roman" w:hAnsi="Times New Roman"/>
          <w:sz w:val="18"/>
          <w:szCs w:val="18"/>
        </w:rPr>
        <w:t xml:space="preserve">adres </w:t>
      </w:r>
      <w:r>
        <w:rPr>
          <w:rFonts w:ascii="Times New Roman" w:hAnsi="Times New Roman"/>
          <w:sz w:val="18"/>
          <w:szCs w:val="18"/>
        </w:rPr>
        <w:t>zamieszkania lub siedziby)</w:t>
      </w:r>
    </w:p>
    <w:p w:rsidR="001F63E9" w:rsidRPr="004E1272" w:rsidRDefault="001F63E9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63E9" w:rsidRPr="004E1272" w:rsidRDefault="001F63E9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272">
        <w:rPr>
          <w:rFonts w:ascii="Times New Roman" w:hAnsi="Times New Roman"/>
          <w:sz w:val="18"/>
          <w:szCs w:val="18"/>
        </w:rPr>
        <w:t>……………………………………</w:t>
      </w:r>
    </w:p>
    <w:p w:rsidR="001F63E9" w:rsidRDefault="001F63E9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(e-mail)</w:t>
      </w:r>
    </w:p>
    <w:p w:rsidR="001F63E9" w:rsidRDefault="001F63E9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63E9" w:rsidRDefault="001F63E9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</w:t>
      </w:r>
    </w:p>
    <w:p w:rsidR="001F63E9" w:rsidRPr="004E1272" w:rsidRDefault="001F63E9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(telefon)</w:t>
      </w:r>
    </w:p>
    <w:p w:rsidR="001F63E9" w:rsidRPr="004E1272" w:rsidRDefault="001F63E9" w:rsidP="004E12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63E9" w:rsidRPr="004E1272" w:rsidRDefault="001F63E9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E9" w:rsidRDefault="001F63E9" w:rsidP="004E12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272">
        <w:rPr>
          <w:rFonts w:ascii="Times New Roman" w:hAnsi="Times New Roman"/>
          <w:b/>
          <w:sz w:val="24"/>
          <w:szCs w:val="24"/>
        </w:rPr>
        <w:t>OFERTA NA DZIERŻAWĘ GRUNTÓW ROLNYCH</w:t>
      </w:r>
    </w:p>
    <w:p w:rsidR="001F63E9" w:rsidRPr="004E1272" w:rsidRDefault="001F63E9" w:rsidP="004E12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3E9" w:rsidRDefault="001F63E9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272">
        <w:rPr>
          <w:rFonts w:ascii="Times New Roman" w:hAnsi="Times New Roman"/>
          <w:sz w:val="24"/>
          <w:szCs w:val="24"/>
        </w:rPr>
        <w:t>Niniejszym składam ofertę</w:t>
      </w:r>
      <w:r>
        <w:rPr>
          <w:rFonts w:ascii="Times New Roman" w:hAnsi="Times New Roman"/>
          <w:sz w:val="24"/>
          <w:szCs w:val="24"/>
        </w:rPr>
        <w:t xml:space="preserve"> na dzierżawę niżej wymienionego gruntu rolnego, będącego w </w:t>
      </w:r>
    </w:p>
    <w:p w:rsidR="001F63E9" w:rsidRDefault="001F63E9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E9" w:rsidRDefault="001F63E9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zarządzie Nadleśnictwa Henryków w gminie ………………………………………………… .</w:t>
      </w:r>
    </w:p>
    <w:p w:rsidR="001F63E9" w:rsidRDefault="001F63E9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E9" w:rsidRDefault="001F63E9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leśny: </w:t>
      </w:r>
      <w:r w:rsidRPr="004E127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………………….….., </w:t>
      </w:r>
    </w:p>
    <w:p w:rsidR="001F63E9" w:rsidRDefault="001F63E9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E9" w:rsidRDefault="001F63E9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administracyjny …………………………….., nr działki: ………..…….,</w:t>
      </w:r>
    </w:p>
    <w:p w:rsidR="001F63E9" w:rsidRDefault="001F63E9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E9" w:rsidRDefault="001F63E9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użytku: ……..…., klasa: </w:t>
      </w:r>
      <w:r w:rsidRPr="004E127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r w:rsidRPr="004E1272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E1272">
        <w:rPr>
          <w:rFonts w:ascii="Times New Roman" w:hAnsi="Times New Roman"/>
          <w:sz w:val="24"/>
          <w:szCs w:val="24"/>
        </w:rPr>
        <w:t>powierzchni</w:t>
      </w:r>
      <w:r>
        <w:rPr>
          <w:rFonts w:ascii="Times New Roman" w:hAnsi="Times New Roman"/>
          <w:sz w:val="24"/>
          <w:szCs w:val="24"/>
        </w:rPr>
        <w:t>a:</w:t>
      </w:r>
      <w:r w:rsidRPr="004E12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………..…....... ha.</w:t>
      </w:r>
    </w:p>
    <w:p w:rsidR="001F63E9" w:rsidRDefault="001F63E9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E9" w:rsidRPr="004E1272" w:rsidRDefault="001F63E9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E9" w:rsidRDefault="001F63E9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55E">
        <w:rPr>
          <w:rFonts w:ascii="Times New Roman" w:hAnsi="Times New Roman"/>
          <w:sz w:val="24"/>
          <w:szCs w:val="24"/>
        </w:rPr>
        <w:t xml:space="preserve">Oferowana przeze mnie wysokość czynszu </w:t>
      </w:r>
      <w:r>
        <w:rPr>
          <w:rFonts w:ascii="Times New Roman" w:hAnsi="Times New Roman"/>
          <w:sz w:val="24"/>
          <w:szCs w:val="24"/>
        </w:rPr>
        <w:t>w stosunku rocznym wynosi: ……</w:t>
      </w:r>
      <w:bookmarkStart w:id="0" w:name="_GoBack"/>
      <w:bookmarkEnd w:id="0"/>
      <w:r w:rsidRPr="004E1272">
        <w:rPr>
          <w:rFonts w:ascii="Times New Roman" w:hAnsi="Times New Roman"/>
          <w:sz w:val="24"/>
          <w:szCs w:val="24"/>
        </w:rPr>
        <w:t xml:space="preserve">………….. zł </w:t>
      </w:r>
    </w:p>
    <w:p w:rsidR="001F63E9" w:rsidRPr="004E1272" w:rsidRDefault="001F63E9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E9" w:rsidRPr="00AF6695" w:rsidRDefault="001F63E9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E9" w:rsidRPr="00AF6695" w:rsidRDefault="001F63E9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695">
        <w:rPr>
          <w:rFonts w:ascii="Times New Roman" w:hAnsi="Times New Roman"/>
          <w:sz w:val="24"/>
          <w:szCs w:val="24"/>
        </w:rPr>
        <w:t xml:space="preserve">Oświadczam, że zapoznałem się z przedmiotem przetargu, regulaminem przetargu i wzorem umowy na dzierżawę gruntów rolnych i nie wnoszę w tym zakresie żadnych zastrzeżeń, zobowiązując się do zawarcia umowy dzierżawy wg wzoru umowy. </w:t>
      </w:r>
    </w:p>
    <w:p w:rsidR="001F63E9" w:rsidRPr="00AF6695" w:rsidRDefault="001F63E9" w:rsidP="00344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E9" w:rsidRPr="00344B4C" w:rsidRDefault="001F63E9" w:rsidP="00344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C">
        <w:rPr>
          <w:rFonts w:ascii="Times New Roman" w:hAnsi="Times New Roman"/>
          <w:sz w:val="24"/>
          <w:szCs w:val="24"/>
        </w:rPr>
        <w:t xml:space="preserve">Wyrażam zgodę na przetwarzanie moich danych osobowych niezbędnych dla potrzeb przeprowadzenia przetargu na dzierżawę gruntów rolnych </w:t>
      </w:r>
      <w:r>
        <w:rPr>
          <w:rFonts w:ascii="Times New Roman" w:hAnsi="Times New Roman"/>
          <w:sz w:val="24"/>
          <w:szCs w:val="24"/>
        </w:rPr>
        <w:t xml:space="preserve">będących w zarządzie </w:t>
      </w:r>
      <w:r w:rsidRPr="00344B4C">
        <w:rPr>
          <w:rFonts w:ascii="Times New Roman" w:hAnsi="Times New Roman"/>
          <w:sz w:val="24"/>
          <w:szCs w:val="24"/>
        </w:rPr>
        <w:t xml:space="preserve">Nadleśnictwa Henryków. </w:t>
      </w:r>
    </w:p>
    <w:p w:rsidR="001F63E9" w:rsidRPr="004E1272" w:rsidRDefault="001F63E9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E9" w:rsidRDefault="001F63E9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E9" w:rsidRDefault="001F63E9" w:rsidP="004E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……………….</w:t>
      </w:r>
    </w:p>
    <w:p w:rsidR="001F63E9" w:rsidRPr="004E1272" w:rsidRDefault="001F63E9" w:rsidP="004E1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oferenta </w:t>
      </w:r>
    </w:p>
    <w:sectPr w:rsidR="001F63E9" w:rsidRPr="004E1272" w:rsidSect="0029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698"/>
    <w:rsid w:val="000400C7"/>
    <w:rsid w:val="00052698"/>
    <w:rsid w:val="000B2591"/>
    <w:rsid w:val="001977E5"/>
    <w:rsid w:val="001F63E9"/>
    <w:rsid w:val="00295689"/>
    <w:rsid w:val="002B25A4"/>
    <w:rsid w:val="002E41C4"/>
    <w:rsid w:val="0034426E"/>
    <w:rsid w:val="00344B4C"/>
    <w:rsid w:val="00350935"/>
    <w:rsid w:val="003A22DC"/>
    <w:rsid w:val="00424ED7"/>
    <w:rsid w:val="0048541F"/>
    <w:rsid w:val="004C088B"/>
    <w:rsid w:val="004E1272"/>
    <w:rsid w:val="004E2C1F"/>
    <w:rsid w:val="005D179A"/>
    <w:rsid w:val="006C5690"/>
    <w:rsid w:val="007620A4"/>
    <w:rsid w:val="007C25B0"/>
    <w:rsid w:val="007C3E29"/>
    <w:rsid w:val="007F2A98"/>
    <w:rsid w:val="00835596"/>
    <w:rsid w:val="008471A0"/>
    <w:rsid w:val="008E4F41"/>
    <w:rsid w:val="008E5C7C"/>
    <w:rsid w:val="00940E70"/>
    <w:rsid w:val="009B0DD1"/>
    <w:rsid w:val="00A61C15"/>
    <w:rsid w:val="00A86464"/>
    <w:rsid w:val="00AF6695"/>
    <w:rsid w:val="00B34A4B"/>
    <w:rsid w:val="00BA5DC7"/>
    <w:rsid w:val="00BB255E"/>
    <w:rsid w:val="00C47A92"/>
    <w:rsid w:val="00C664AB"/>
    <w:rsid w:val="00D206A6"/>
    <w:rsid w:val="00D37A88"/>
    <w:rsid w:val="00D57679"/>
    <w:rsid w:val="00DD728A"/>
    <w:rsid w:val="00DD7AD8"/>
    <w:rsid w:val="00DE1082"/>
    <w:rsid w:val="00E26D36"/>
    <w:rsid w:val="00E4386C"/>
    <w:rsid w:val="00EA5073"/>
    <w:rsid w:val="00FA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B25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B255E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255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255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255E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BB255E"/>
    <w:pPr>
      <w:spacing w:after="0" w:line="240" w:lineRule="auto"/>
    </w:pPr>
    <w:rPr>
      <w:rFonts w:ascii="Segoe UI" w:hAnsi="Segoe UI"/>
      <w:sz w:val="18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55E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199</Words>
  <Characters>1199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3/2013</dc:title>
  <dc:subject/>
  <dc:creator>Dom</dc:creator>
  <cp:keywords/>
  <dc:description/>
  <cp:lastModifiedBy>A</cp:lastModifiedBy>
  <cp:revision>2</cp:revision>
  <cp:lastPrinted>2017-03-14T07:15:00Z</cp:lastPrinted>
  <dcterms:created xsi:type="dcterms:W3CDTF">2017-06-14T08:58:00Z</dcterms:created>
  <dcterms:modified xsi:type="dcterms:W3CDTF">2017-06-14T08:58:00Z</dcterms:modified>
</cp:coreProperties>
</file>